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43" w:rsidRDefault="000A1F33">
      <w:pPr>
        <w:pStyle w:val="Heading2"/>
        <w:rPr>
          <w:rFonts w:ascii="Arial" w:hAnsi="Arial" w:cs="Arial"/>
          <w:b w:val="0"/>
          <w:color w:val="C00000"/>
          <w:sz w:val="20"/>
        </w:rPr>
      </w:pPr>
      <w:r>
        <w:rPr>
          <w:rFonts w:ascii="Arial" w:hAnsi="Arial" w:cs="Arial"/>
          <w:b w:val="0"/>
          <w:color w:val="4F81BD" w:themeColor="accent1"/>
          <w:sz w:val="32"/>
        </w:rPr>
        <w:t>Web Update/Change</w:t>
      </w:r>
      <w:r w:rsidR="00D13AE6" w:rsidRPr="00B71442">
        <w:rPr>
          <w:rFonts w:ascii="Arial" w:hAnsi="Arial" w:cs="Arial"/>
          <w:b w:val="0"/>
          <w:color w:val="4F81BD" w:themeColor="accent1"/>
          <w:sz w:val="32"/>
        </w:rPr>
        <w:t xml:space="preserve"> Request</w:t>
      </w:r>
    </w:p>
    <w:p w:rsidR="006A0CF1" w:rsidRDefault="006B08C9">
      <w:pPr>
        <w:pStyle w:val="Heading2"/>
        <w:rPr>
          <w:rFonts w:ascii="Arial" w:hAnsi="Arial" w:cs="Arial"/>
          <w:b w:val="0"/>
          <w:color w:val="4F81BD" w:themeColor="accent1"/>
          <w:sz w:val="20"/>
        </w:rPr>
      </w:pPr>
      <w:r w:rsidRPr="002C0C43">
        <w:rPr>
          <w:rFonts w:ascii="Arial" w:hAnsi="Arial" w:cs="Arial"/>
          <w:b w:val="0"/>
          <w:color w:val="C00000"/>
          <w:sz w:val="20"/>
        </w:rPr>
        <w:t>Please submit requests to</w:t>
      </w:r>
      <w:r w:rsidR="002C0C43" w:rsidRPr="002C0C43">
        <w:rPr>
          <w:rFonts w:ascii="Arial" w:hAnsi="Arial" w:cs="Arial"/>
          <w:b w:val="0"/>
          <w:color w:val="C00000"/>
          <w:sz w:val="20"/>
        </w:rPr>
        <w:t xml:space="preserve"> </w:t>
      </w:r>
      <w:hyperlink r:id="rId9" w:history="1">
        <w:r w:rsidR="006155A1" w:rsidRPr="006155A1">
          <w:rPr>
            <w:rStyle w:val="Hyperlink"/>
            <w:rFonts w:ascii="Arial" w:hAnsi="Arial" w:cs="Arial"/>
            <w:sz w:val="20"/>
          </w:rPr>
          <w:t>ikbco</w:t>
        </w:r>
        <w:bookmarkStart w:id="0" w:name="_GoBack"/>
        <w:bookmarkEnd w:id="0"/>
        <w:r w:rsidR="006155A1" w:rsidRPr="006155A1">
          <w:rPr>
            <w:rStyle w:val="Hyperlink"/>
            <w:rFonts w:ascii="Arial" w:hAnsi="Arial" w:cs="Arial"/>
            <w:sz w:val="20"/>
          </w:rPr>
          <w:t>m</w:t>
        </w:r>
        <w:r w:rsidR="006155A1" w:rsidRPr="006155A1">
          <w:rPr>
            <w:rStyle w:val="Hyperlink"/>
            <w:rFonts w:ascii="Arial" w:hAnsi="Arial" w:cs="Arial"/>
            <w:sz w:val="20"/>
          </w:rPr>
          <w:t>m.ubco@ubc.ca</w:t>
        </w:r>
      </w:hyperlink>
      <w:r w:rsidRPr="002C0C43">
        <w:rPr>
          <w:rFonts w:ascii="Arial" w:hAnsi="Arial" w:cs="Arial"/>
          <w:b w:val="0"/>
          <w:color w:val="C00000"/>
          <w:sz w:val="20"/>
        </w:rPr>
        <w:t xml:space="preserve"> </w:t>
      </w:r>
      <w:r w:rsidR="002C0C43" w:rsidRPr="002C0C43">
        <w:rPr>
          <w:rFonts w:ascii="Arial" w:hAnsi="Arial" w:cs="Arial"/>
          <w:b w:val="0"/>
          <w:color w:val="C00000"/>
          <w:sz w:val="20"/>
        </w:rPr>
        <w:t>at least one week</w:t>
      </w:r>
      <w:r w:rsidR="004D2F04" w:rsidRPr="002C0C43">
        <w:rPr>
          <w:rFonts w:ascii="Arial" w:hAnsi="Arial" w:cs="Arial"/>
          <w:b w:val="0"/>
          <w:color w:val="C00000"/>
          <w:sz w:val="20"/>
        </w:rPr>
        <w:t xml:space="preserve"> prior to desired </w:t>
      </w:r>
      <w:r w:rsidR="002A2E66" w:rsidRPr="002C0C43">
        <w:rPr>
          <w:rFonts w:ascii="Arial" w:hAnsi="Arial" w:cs="Arial"/>
          <w:b w:val="0"/>
          <w:color w:val="C00000"/>
          <w:sz w:val="20"/>
        </w:rPr>
        <w:t xml:space="preserve">“go </w:t>
      </w:r>
      <w:r w:rsidR="004D2F04" w:rsidRPr="002C0C43">
        <w:rPr>
          <w:rFonts w:ascii="Arial" w:hAnsi="Arial" w:cs="Arial"/>
          <w:b w:val="0"/>
          <w:color w:val="C00000"/>
          <w:sz w:val="20"/>
        </w:rPr>
        <w:t>live</w:t>
      </w:r>
      <w:r w:rsidR="002A2E66" w:rsidRPr="002C0C43">
        <w:rPr>
          <w:rFonts w:ascii="Arial" w:hAnsi="Arial" w:cs="Arial"/>
          <w:b w:val="0"/>
          <w:color w:val="C00000"/>
          <w:sz w:val="20"/>
        </w:rPr>
        <w:t>”</w:t>
      </w:r>
      <w:r w:rsidR="004D2F04" w:rsidRPr="002C0C43">
        <w:rPr>
          <w:rFonts w:ascii="Arial" w:hAnsi="Arial" w:cs="Arial"/>
          <w:b w:val="0"/>
          <w:color w:val="C00000"/>
          <w:sz w:val="20"/>
        </w:rPr>
        <w:t xml:space="preserve"> date for small changes, and at least 4 weeks for larger changes. </w:t>
      </w:r>
      <w:r w:rsidR="002C0C43">
        <w:rPr>
          <w:rFonts w:ascii="Arial" w:hAnsi="Arial" w:cs="Arial"/>
          <w:b w:val="0"/>
          <w:color w:val="C00000"/>
          <w:sz w:val="20"/>
        </w:rPr>
        <w:t>W</w:t>
      </w:r>
      <w:r w:rsidR="002C0C43" w:rsidRPr="002C0C43">
        <w:rPr>
          <w:rFonts w:ascii="Arial" w:hAnsi="Arial" w:cs="Arial"/>
          <w:b w:val="0"/>
          <w:color w:val="C00000"/>
          <w:sz w:val="20"/>
        </w:rPr>
        <w:t xml:space="preserve">eb updates are made once per week, </w:t>
      </w:r>
      <w:r w:rsidR="002C0C43">
        <w:rPr>
          <w:rFonts w:ascii="Arial" w:hAnsi="Arial" w:cs="Arial"/>
          <w:b w:val="0"/>
          <w:color w:val="C00000"/>
          <w:sz w:val="20"/>
        </w:rPr>
        <w:t>every</w:t>
      </w:r>
      <w:r w:rsidR="002C0C43" w:rsidRPr="002C0C43">
        <w:rPr>
          <w:rFonts w:ascii="Arial" w:hAnsi="Arial" w:cs="Arial"/>
          <w:b w:val="0"/>
          <w:color w:val="C00000"/>
          <w:sz w:val="20"/>
        </w:rPr>
        <w:t xml:space="preserve"> Thursday.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6A0CF1" w:rsidTr="00BF63DA">
        <w:tc>
          <w:tcPr>
            <w:tcW w:w="9360" w:type="dxa"/>
            <w:shd w:val="clear" w:color="auto" w:fill="BFBFBF" w:themeFill="background1" w:themeFillShade="BF"/>
          </w:tcPr>
          <w:p w:rsidR="006A0CF1" w:rsidRDefault="00060D90">
            <w:pPr>
              <w:pStyle w:val="Heading3"/>
            </w:pPr>
            <w:r>
              <w:t>Requestor Information</w:t>
            </w:r>
          </w:p>
        </w:tc>
      </w:tr>
      <w:tr w:rsidR="006A0CF1" w:rsidTr="00BF63DA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989"/>
              <w:gridCol w:w="3264"/>
              <w:gridCol w:w="1420"/>
              <w:gridCol w:w="3687"/>
            </w:tblGrid>
            <w:tr w:rsidR="006A0CF1" w:rsidTr="0062281E">
              <w:trPr>
                <w:trHeight w:val="432"/>
              </w:trPr>
              <w:tc>
                <w:tcPr>
                  <w:tcW w:w="989" w:type="dxa"/>
                  <w:vAlign w:val="bottom"/>
                </w:tcPr>
                <w:p w:rsidR="006A0CF1" w:rsidRPr="000A1F33" w:rsidRDefault="00060D90" w:rsidP="0062281E">
                  <w:pPr>
                    <w:rPr>
                      <w:rFonts w:ascii="Arial" w:hAnsi="Arial" w:cs="Arial"/>
                    </w:rPr>
                  </w:pPr>
                  <w:r w:rsidRPr="000A1F33">
                    <w:rPr>
                      <w:rFonts w:ascii="Arial" w:hAnsi="Arial" w:cs="Arial"/>
                    </w:rPr>
                    <w:t>Name</w:t>
                  </w:r>
                  <w:r w:rsidR="00427767" w:rsidRPr="000A1F33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262" w:type="dxa"/>
                  <w:tcBorders>
                    <w:bottom w:val="single" w:sz="4" w:space="0" w:color="auto"/>
                  </w:tcBorders>
                  <w:vAlign w:val="bottom"/>
                </w:tcPr>
                <w:p w:rsidR="006A0CF1" w:rsidRPr="000A1F33" w:rsidRDefault="00067E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Jasmine Haley</w:t>
                  </w:r>
                </w:p>
              </w:tc>
              <w:tc>
                <w:tcPr>
                  <w:tcW w:w="1419" w:type="dxa"/>
                  <w:vAlign w:val="bottom"/>
                </w:tcPr>
                <w:p w:rsidR="006A0CF1" w:rsidRPr="000A1F33" w:rsidRDefault="00060D90" w:rsidP="0062281E">
                  <w:pPr>
                    <w:jc w:val="center"/>
                    <w:rPr>
                      <w:rFonts w:ascii="Arial" w:hAnsi="Arial" w:cs="Arial"/>
                    </w:rPr>
                  </w:pPr>
                  <w:r w:rsidRPr="000A1F33">
                    <w:rPr>
                      <w:rFonts w:ascii="Arial" w:hAnsi="Arial" w:cs="Arial"/>
                    </w:rPr>
                    <w:t>Department</w:t>
                  </w:r>
                  <w:r w:rsidR="00427767" w:rsidRPr="000A1F33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vAlign w:val="bottom"/>
                </w:tcPr>
                <w:p w:rsidR="006A0CF1" w:rsidRPr="000A1F33" w:rsidRDefault="004E4C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Awards</w:t>
                  </w:r>
                </w:p>
              </w:tc>
            </w:tr>
          </w:tbl>
          <w:p w:rsidR="006A0CF1" w:rsidRDefault="006A0CF1"/>
        </w:tc>
      </w:tr>
      <w:tr w:rsidR="00060D90" w:rsidTr="00BF63DA">
        <w:tc>
          <w:tcPr>
            <w:tcW w:w="9360" w:type="dxa"/>
            <w:vAlign w:val="bottom"/>
          </w:tcPr>
          <w:p w:rsidR="00060D90" w:rsidRDefault="00060D90"/>
        </w:tc>
      </w:tr>
      <w:tr w:rsidR="00060D90" w:rsidTr="00BF63DA">
        <w:tc>
          <w:tcPr>
            <w:tcW w:w="9360" w:type="dxa"/>
            <w:shd w:val="clear" w:color="auto" w:fill="BFBFBF" w:themeFill="background1" w:themeFillShade="BF"/>
          </w:tcPr>
          <w:p w:rsidR="00060D90" w:rsidRDefault="00246580" w:rsidP="00246580">
            <w:pPr>
              <w:pStyle w:val="Heading3"/>
            </w:pPr>
            <w:r>
              <w:t>Request</w:t>
            </w:r>
            <w:r w:rsidR="00060D90">
              <w:t xml:space="preserve"> </w:t>
            </w:r>
          </w:p>
        </w:tc>
      </w:tr>
      <w:tr w:rsidR="00060D90" w:rsidTr="00BF63DA">
        <w:tc>
          <w:tcPr>
            <w:tcW w:w="9360" w:type="dxa"/>
            <w:vAlign w:val="bottom"/>
          </w:tcPr>
          <w:p w:rsidR="004D2F04" w:rsidRDefault="004D2F04"/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2547"/>
              <w:gridCol w:w="709"/>
              <w:gridCol w:w="2551"/>
              <w:gridCol w:w="992"/>
              <w:gridCol w:w="1985"/>
              <w:gridCol w:w="567"/>
            </w:tblGrid>
            <w:tr w:rsidR="004D2F04" w:rsidRPr="000A1F33" w:rsidTr="005D03C9">
              <w:trPr>
                <w:trHeight w:val="432"/>
              </w:trPr>
              <w:tc>
                <w:tcPr>
                  <w:tcW w:w="9351" w:type="dxa"/>
                  <w:gridSpan w:val="6"/>
                  <w:shd w:val="clear" w:color="auto" w:fill="DBE5F1" w:themeFill="accent1" w:themeFillTint="33"/>
                  <w:vAlign w:val="bottom"/>
                </w:tcPr>
                <w:p w:rsidR="004D2F04" w:rsidRPr="000A1F33" w:rsidRDefault="004D2F04" w:rsidP="004D2F04">
                  <w:pPr>
                    <w:rPr>
                      <w:rFonts w:ascii="Arial" w:hAnsi="Arial" w:cs="Arial"/>
                      <w:sz w:val="18"/>
                    </w:rPr>
                  </w:pPr>
                  <w:r w:rsidRPr="000A1F33">
                    <w:rPr>
                      <w:rFonts w:ascii="Arial" w:hAnsi="Arial" w:cs="Arial"/>
                      <w:sz w:val="18"/>
                    </w:rPr>
                    <w:t xml:space="preserve">Services requested: </w:t>
                  </w:r>
                </w:p>
              </w:tc>
            </w:tr>
            <w:tr w:rsidR="00A53A4C" w:rsidRPr="000A1F33" w:rsidTr="00A53A4C">
              <w:trPr>
                <w:trHeight w:val="432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:rsidR="00A53A4C" w:rsidRPr="000A1F33" w:rsidRDefault="002C0C43" w:rsidP="004D2F0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Update </w:t>
                  </w:r>
                  <w:r w:rsidR="00A53A4C">
                    <w:rPr>
                      <w:rFonts w:ascii="Arial" w:hAnsi="Arial" w:cs="Arial"/>
                      <w:sz w:val="18"/>
                    </w:rPr>
                    <w:t xml:space="preserve">existing content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2135400102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  <w:vAlign w:val="center"/>
                    </w:tcPr>
                    <w:p w:rsidR="00A53A4C" w:rsidRPr="000A1F33" w:rsidRDefault="004E4CB1" w:rsidP="004D2F0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551" w:type="dxa"/>
                  <w:vAlign w:val="center"/>
                </w:tcPr>
                <w:p w:rsidR="00A53A4C" w:rsidRPr="000A1F33" w:rsidRDefault="002C0C43" w:rsidP="004D2F0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New page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2933414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:rsidR="00A53A4C" w:rsidRPr="000A1F33" w:rsidRDefault="00D67B91" w:rsidP="004D2F0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5" w:type="dxa"/>
                  <w:vAlign w:val="center"/>
                </w:tcPr>
                <w:p w:rsidR="00A53A4C" w:rsidRPr="000A1F33" w:rsidRDefault="002C0C43" w:rsidP="004D2F0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Update faculty/grad student profile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9328094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bottom"/>
                    </w:tcPr>
                    <w:p w:rsidR="00A53A4C" w:rsidRPr="000A1F33" w:rsidRDefault="00A53A4C" w:rsidP="004D2F0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A1F3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A53A4C" w:rsidRPr="000A1F33" w:rsidTr="00A53A4C">
              <w:trPr>
                <w:trHeight w:val="288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:rsidR="00A53A4C" w:rsidRPr="000A1F33" w:rsidRDefault="00A53A4C" w:rsidP="002C0C43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Create new content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3228115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  <w:vAlign w:val="center"/>
                    </w:tcPr>
                    <w:p w:rsidR="00A53A4C" w:rsidRPr="000A1F33" w:rsidRDefault="00D67B91" w:rsidP="004D2F0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1" w:type="dxa"/>
                  <w:vAlign w:val="center"/>
                </w:tcPr>
                <w:p w:rsidR="00A53A4C" w:rsidRPr="000A1F33" w:rsidRDefault="002C0C43" w:rsidP="004D2F0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Delete page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7106467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:rsidR="00A53A4C" w:rsidRPr="000A1F33" w:rsidRDefault="00A26AAE" w:rsidP="004D2F0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85" w:type="dxa"/>
                  <w:vAlign w:val="center"/>
                </w:tcPr>
                <w:p w:rsidR="00A53A4C" w:rsidRPr="000A1F33" w:rsidRDefault="00382C5D" w:rsidP="004D2F0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Other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8531825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bottom"/>
                    </w:tcPr>
                    <w:p w:rsidR="00A53A4C" w:rsidRPr="000A1F33" w:rsidRDefault="00A53A4C" w:rsidP="004D2F0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A1F3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4D2F04" w:rsidRDefault="004D2F04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2410"/>
              <w:gridCol w:w="6950"/>
            </w:tblGrid>
            <w:tr w:rsidR="0067479B" w:rsidRPr="000A1F33" w:rsidTr="0067479B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67479B" w:rsidRPr="000A1F33" w:rsidRDefault="0067479B" w:rsidP="002C0C4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 w:rsidR="00BF63DA">
                    <w:rPr>
                      <w:rFonts w:ascii="Arial" w:hAnsi="Arial" w:cs="Arial"/>
                    </w:rPr>
                    <w:t>RL</w:t>
                  </w:r>
                  <w:r w:rsidR="0080369B">
                    <w:rPr>
                      <w:rFonts w:ascii="Arial" w:hAnsi="Arial" w:cs="Arial"/>
                    </w:rPr>
                    <w:t xml:space="preserve"> (link)</w:t>
                  </w:r>
                  <w:r>
                    <w:rPr>
                      <w:rFonts w:ascii="Arial" w:hAnsi="Arial" w:cs="Arial"/>
                    </w:rPr>
                    <w:t xml:space="preserve"> of page to be </w:t>
                  </w:r>
                  <w:r w:rsidR="002C0C43">
                    <w:rPr>
                      <w:rFonts w:ascii="Arial" w:hAnsi="Arial" w:cs="Arial"/>
                    </w:rPr>
                    <w:t>updated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7479B">
                    <w:rPr>
                      <w:rFonts w:ascii="Arial" w:hAnsi="Arial" w:cs="Arial"/>
                      <w:i/>
                      <w:sz w:val="18"/>
                    </w:rPr>
                    <w:t>(if applicable):</w:t>
                  </w:r>
                </w:p>
              </w:tc>
              <w:tc>
                <w:tcPr>
                  <w:tcW w:w="6950" w:type="dxa"/>
                  <w:tcBorders>
                    <w:bottom w:val="single" w:sz="4" w:space="0" w:color="auto"/>
                  </w:tcBorders>
                  <w:vAlign w:val="bottom"/>
                </w:tcPr>
                <w:p w:rsidR="0067479B" w:rsidRPr="000A1F33" w:rsidRDefault="00067EB6" w:rsidP="00060D90">
                  <w:pPr>
                    <w:rPr>
                      <w:rFonts w:ascii="Arial" w:hAnsi="Arial" w:cs="Arial"/>
                    </w:rPr>
                  </w:pPr>
                  <w:r w:rsidRPr="00067EB6">
                    <w:rPr>
                      <w:rFonts w:ascii="Arial" w:hAnsi="Arial" w:cs="Arial"/>
                    </w:rPr>
                    <w:t>https://science.ok.ubc.ca/awards/undergrad/ura/</w:t>
                  </w:r>
                </w:p>
              </w:tc>
            </w:tr>
          </w:tbl>
          <w:p w:rsidR="00060D90" w:rsidRPr="000A1F33" w:rsidRDefault="00060D90" w:rsidP="00060D90">
            <w:pPr>
              <w:rPr>
                <w:rFonts w:ascii="Arial" w:hAnsi="Arial" w:cs="Arial"/>
              </w:rPr>
            </w:pPr>
          </w:p>
        </w:tc>
      </w:tr>
      <w:tr w:rsidR="00BF63DA" w:rsidRPr="000A1F33" w:rsidTr="00212A56">
        <w:trPr>
          <w:trHeight w:val="433"/>
        </w:trPr>
        <w:tc>
          <w:tcPr>
            <w:tcW w:w="9360" w:type="dxa"/>
            <w:vAlign w:val="bottom"/>
          </w:tcPr>
          <w:p w:rsidR="00BF63DA" w:rsidRDefault="00BF63DA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2268"/>
              <w:gridCol w:w="7092"/>
            </w:tblGrid>
            <w:tr w:rsidR="00BF63DA" w:rsidRPr="000A1F33" w:rsidTr="00BF63DA">
              <w:trPr>
                <w:trHeight w:val="377"/>
              </w:trPr>
              <w:tc>
                <w:tcPr>
                  <w:tcW w:w="2268" w:type="dxa"/>
                  <w:vAlign w:val="bottom"/>
                </w:tcPr>
                <w:p w:rsidR="00BF63DA" w:rsidRPr="000A1F33" w:rsidRDefault="00BF63DA" w:rsidP="00BF63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Desired Go Live date</w:t>
                  </w:r>
                  <w:r w:rsidRPr="0067479B">
                    <w:rPr>
                      <w:rFonts w:ascii="Arial" w:hAnsi="Arial" w:cs="Arial"/>
                      <w:i/>
                      <w:sz w:val="18"/>
                    </w:rPr>
                    <w:t>:</w:t>
                  </w:r>
                </w:p>
              </w:tc>
              <w:tc>
                <w:tcPr>
                  <w:tcW w:w="7092" w:type="dxa"/>
                  <w:tcBorders>
                    <w:bottom w:val="single" w:sz="4" w:space="0" w:color="auto"/>
                  </w:tcBorders>
                  <w:vAlign w:val="bottom"/>
                </w:tcPr>
                <w:p w:rsidR="00BF63DA" w:rsidRPr="000A1F33" w:rsidRDefault="00067EB6" w:rsidP="00212A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Sept. 21 2022</w:t>
                  </w:r>
                </w:p>
              </w:tc>
            </w:tr>
          </w:tbl>
          <w:p w:rsidR="00BF63DA" w:rsidRPr="000A1F33" w:rsidRDefault="00BF63DA" w:rsidP="00212A56">
            <w:pPr>
              <w:pStyle w:val="NoSpacing"/>
              <w:rPr>
                <w:rFonts w:ascii="Arial" w:hAnsi="Arial" w:cs="Arial"/>
              </w:rPr>
            </w:pPr>
          </w:p>
        </w:tc>
      </w:tr>
      <w:tr w:rsidR="00060D90" w:rsidTr="00BF63DA">
        <w:trPr>
          <w:trHeight w:val="307"/>
        </w:trPr>
        <w:tc>
          <w:tcPr>
            <w:tcW w:w="9360" w:type="dxa"/>
            <w:vAlign w:val="bottom"/>
          </w:tcPr>
          <w:p w:rsidR="00060D90" w:rsidRPr="000A1F33" w:rsidRDefault="00060D90" w:rsidP="00060D90">
            <w:pPr>
              <w:rPr>
                <w:rFonts w:ascii="Arial" w:hAnsi="Arial" w:cs="Arial"/>
              </w:rPr>
            </w:pPr>
          </w:p>
        </w:tc>
      </w:tr>
      <w:tr w:rsidR="00060D90" w:rsidTr="00BF63DA">
        <w:trPr>
          <w:trHeight w:val="478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0" w:rsidRDefault="009B2A54" w:rsidP="002A2E66">
            <w:pPr>
              <w:rPr>
                <w:rFonts w:ascii="Arial" w:hAnsi="Arial" w:cs="Arial"/>
                <w:sz w:val="18"/>
              </w:rPr>
            </w:pPr>
            <w:r w:rsidRPr="00597E47">
              <w:rPr>
                <w:rFonts w:ascii="Arial" w:hAnsi="Arial" w:cs="Arial"/>
                <w:b/>
              </w:rPr>
              <w:t xml:space="preserve"> </w:t>
            </w:r>
            <w:r w:rsidR="00067EB6">
              <w:rPr>
                <w:rFonts w:ascii="Arial" w:hAnsi="Arial" w:cs="Arial"/>
                <w:b/>
              </w:rPr>
              <w:t xml:space="preserve">Please replace the “Final Report Form” with the attached updated URA final report form. </w:t>
            </w:r>
            <w:r w:rsidRPr="002A2E66">
              <w:rPr>
                <w:rFonts w:ascii="Arial" w:hAnsi="Arial" w:cs="Arial"/>
                <w:sz w:val="18"/>
              </w:rPr>
              <w:t xml:space="preserve"> </w:t>
            </w:r>
          </w:p>
          <w:p w:rsidR="00597E47" w:rsidRDefault="00597E47" w:rsidP="002A2E66">
            <w:pPr>
              <w:rPr>
                <w:rFonts w:ascii="Arial" w:hAnsi="Arial" w:cs="Arial"/>
              </w:rPr>
            </w:pPr>
          </w:p>
          <w:p w:rsidR="004E4CB1" w:rsidRPr="00597E47" w:rsidRDefault="004E4CB1" w:rsidP="00BF1A7B">
            <w:pPr>
              <w:rPr>
                <w:rFonts w:ascii="Arial" w:hAnsi="Arial" w:cs="Arial"/>
              </w:rPr>
            </w:pPr>
          </w:p>
        </w:tc>
      </w:tr>
      <w:tr w:rsidR="00060D90" w:rsidRPr="000A1F33" w:rsidTr="00BF63DA">
        <w:tc>
          <w:tcPr>
            <w:tcW w:w="9360" w:type="dxa"/>
            <w:tcBorders>
              <w:top w:val="single" w:sz="4" w:space="0" w:color="auto"/>
            </w:tcBorders>
            <w:vAlign w:val="bottom"/>
          </w:tcPr>
          <w:p w:rsidR="009B2A54" w:rsidRPr="000A1F33" w:rsidRDefault="00382C5D" w:rsidP="00060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02CF7" w:rsidRDefault="00B02CF7" w:rsidP="006B08C9">
      <w:pPr>
        <w:pStyle w:val="NoSpacing"/>
        <w:rPr>
          <w:rFonts w:ascii="Arial" w:hAnsi="Arial" w:cs="Arial"/>
          <w:b/>
        </w:rPr>
      </w:pPr>
    </w:p>
    <w:p w:rsidR="00DB50A1" w:rsidRPr="00DB50A1" w:rsidRDefault="006B08C9" w:rsidP="00597E47">
      <w:pPr>
        <w:pStyle w:val="NoSpacing"/>
        <w:rPr>
          <w:rFonts w:ascii="Arial" w:hAnsi="Arial" w:cs="Arial"/>
          <w:sz w:val="28"/>
        </w:rPr>
      </w:pPr>
      <w:r w:rsidRPr="000A1F33">
        <w:rPr>
          <w:rFonts w:ascii="Arial" w:hAnsi="Arial" w:cs="Arial"/>
          <w:b/>
        </w:rPr>
        <w:t>Important note:</w:t>
      </w:r>
      <w:r w:rsidRPr="000A1F33">
        <w:rPr>
          <w:rFonts w:ascii="Arial" w:hAnsi="Arial" w:cs="Arial"/>
        </w:rPr>
        <w:t xml:space="preserve"> A</w:t>
      </w:r>
      <w:r w:rsidR="00271F59" w:rsidRPr="000A1F33">
        <w:rPr>
          <w:rFonts w:ascii="Arial" w:hAnsi="Arial" w:cs="Arial"/>
        </w:rPr>
        <w:t>ttach any existing assets, such as</w:t>
      </w:r>
      <w:r w:rsidR="00B02CF7">
        <w:rPr>
          <w:rFonts w:ascii="Arial" w:hAnsi="Arial" w:cs="Arial"/>
        </w:rPr>
        <w:t xml:space="preserve"> pdfs,</w:t>
      </w:r>
      <w:r w:rsidR="00271F59" w:rsidRPr="000A1F33">
        <w:rPr>
          <w:rFonts w:ascii="Arial" w:hAnsi="Arial" w:cs="Arial"/>
        </w:rPr>
        <w:t xml:space="preserve"> photos, videos or other files.</w:t>
      </w:r>
    </w:p>
    <w:sectPr w:rsidR="00DB50A1" w:rsidRPr="00DB50A1"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B6" w:rsidRDefault="00067EB6">
      <w:pPr>
        <w:spacing w:line="240" w:lineRule="auto"/>
      </w:pPr>
      <w:r>
        <w:separator/>
      </w:r>
    </w:p>
  </w:endnote>
  <w:endnote w:type="continuationSeparator" w:id="0">
    <w:p w:rsidR="00067EB6" w:rsidRDefault="00067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/>
    <w:sdtContent>
      <w:p w:rsidR="006A0CF1" w:rsidRDefault="004277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5B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33" w:rsidRPr="000A1F33" w:rsidRDefault="000A1F33" w:rsidP="000A1F33">
    <w:pPr>
      <w:pStyle w:val="Footer"/>
      <w:jc w:val="lef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B6" w:rsidRDefault="00067EB6">
      <w:pPr>
        <w:spacing w:line="240" w:lineRule="auto"/>
      </w:pPr>
      <w:r>
        <w:separator/>
      </w:r>
    </w:p>
  </w:footnote>
  <w:footnote w:type="continuationSeparator" w:id="0">
    <w:p w:rsidR="00067EB6" w:rsidRDefault="00067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E6" w:rsidRDefault="00D13AE6" w:rsidP="00D13AE6">
    <w:pPr>
      <w:pStyle w:val="Header"/>
      <w:ind w:hanging="426"/>
    </w:pPr>
    <w:r>
      <w:rPr>
        <w:noProof/>
        <w:lang w:val="en-CA" w:eastAsia="en-CA"/>
      </w:rPr>
      <w:drawing>
        <wp:inline distT="0" distB="0" distL="0" distR="0" wp14:anchorId="0B61BEBD" wp14:editId="669FD719">
          <wp:extent cx="2871920" cy="67056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\UR\Shared\_Resources\Brand Resources\UBC logos-signatures\Unit Signatures\Faculties and Schools\IKBSAS\Okanagan Campus\Standard\B_Black\screen\rgb300\2016_1UnitStandard_BarberSchoolArtsSciOK_BlackRGB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1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740C4B"/>
    <w:multiLevelType w:val="hybridMultilevel"/>
    <w:tmpl w:val="3224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B6"/>
    <w:rsid w:val="0003299E"/>
    <w:rsid w:val="00060D90"/>
    <w:rsid w:val="00067EB6"/>
    <w:rsid w:val="000A1F33"/>
    <w:rsid w:val="000A41D2"/>
    <w:rsid w:val="000C14DC"/>
    <w:rsid w:val="000F038E"/>
    <w:rsid w:val="00215F95"/>
    <w:rsid w:val="00246580"/>
    <w:rsid w:val="00246668"/>
    <w:rsid w:val="00271F59"/>
    <w:rsid w:val="002A2E66"/>
    <w:rsid w:val="002B30BD"/>
    <w:rsid w:val="002C0C43"/>
    <w:rsid w:val="002E5C4D"/>
    <w:rsid w:val="00330022"/>
    <w:rsid w:val="00382C5D"/>
    <w:rsid w:val="00395C19"/>
    <w:rsid w:val="003F0F5C"/>
    <w:rsid w:val="00427767"/>
    <w:rsid w:val="0043558A"/>
    <w:rsid w:val="004C2B52"/>
    <w:rsid w:val="004D2F04"/>
    <w:rsid w:val="004D3C21"/>
    <w:rsid w:val="004E4CB1"/>
    <w:rsid w:val="005205CA"/>
    <w:rsid w:val="00597E47"/>
    <w:rsid w:val="005C5E57"/>
    <w:rsid w:val="006155A1"/>
    <w:rsid w:val="0062281E"/>
    <w:rsid w:val="0067479B"/>
    <w:rsid w:val="006A0CF1"/>
    <w:rsid w:val="006B08C9"/>
    <w:rsid w:val="007D7214"/>
    <w:rsid w:val="0080369B"/>
    <w:rsid w:val="008145BA"/>
    <w:rsid w:val="00855B6E"/>
    <w:rsid w:val="00880FDB"/>
    <w:rsid w:val="00885CC2"/>
    <w:rsid w:val="008A5801"/>
    <w:rsid w:val="009B2A54"/>
    <w:rsid w:val="00A26AAE"/>
    <w:rsid w:val="00A53A4C"/>
    <w:rsid w:val="00B02CF7"/>
    <w:rsid w:val="00B42E90"/>
    <w:rsid w:val="00B71442"/>
    <w:rsid w:val="00BB1BD8"/>
    <w:rsid w:val="00BC2A05"/>
    <w:rsid w:val="00BF1A7B"/>
    <w:rsid w:val="00BF41B9"/>
    <w:rsid w:val="00BF63DA"/>
    <w:rsid w:val="00D13AE6"/>
    <w:rsid w:val="00D67B91"/>
    <w:rsid w:val="00DB075D"/>
    <w:rsid w:val="00DB50A1"/>
    <w:rsid w:val="00E009B3"/>
    <w:rsid w:val="00F462FB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F64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D13A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E6"/>
  </w:style>
  <w:style w:type="character" w:styleId="Hyperlink">
    <w:name w:val="Hyperlink"/>
    <w:basedOn w:val="DefaultParagraphFont"/>
    <w:uiPriority w:val="99"/>
    <w:unhideWhenUsed/>
    <w:rsid w:val="00271F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7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7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5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4CB1"/>
    <w:pPr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E4CB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rsid w:val="004E4CB1"/>
    <w:pPr>
      <w:autoSpaceDE w:val="0"/>
      <w:autoSpaceDN w:val="0"/>
      <w:spacing w:line="240" w:lineRule="auto"/>
    </w:pPr>
    <w:rPr>
      <w:rFonts w:ascii="Calibri" w:eastAsiaTheme="minorHAnsi" w:hAnsi="Calibri" w:cs="Calibri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4CB1"/>
    <w:rPr>
      <w:rFonts w:ascii="Calibri" w:eastAsiaTheme="minorHAnsi" w:hAnsi="Calibri" w:cs="Calibri"/>
      <w:i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7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kbcomm.ubco@u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ley01\OneDrive%20-%20UBC\Documents\Custom%20Office%20Templates\Web-Update-Request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Web-Update-Request-Form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2022-09-14T22:29:00Z</dcterms:created>
  <dcterms:modified xsi:type="dcterms:W3CDTF">2022-09-14T22:36:00Z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